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6" w:rsidRPr="000C2921" w:rsidRDefault="00CF2396" w:rsidP="003D0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Abas Eljašas, Leizerio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Abeliovičius Mejeris, Leibo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Abelsonas Beras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Abolnikas Nuchimas Icka, Jankelio Srulio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Aronas Abramas, Lozerio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Abramovičius Isakas,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Abramovičius Giršas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Adelskis Jankelis, Salomono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Adleris Aronas,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Aladko Abelis, Jelko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Alperovičius Moisiejus,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Altšulis Arkadijus, Adolfo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Alšanas Faivušas,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Aizenštatas Beinišas, Morduko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Aizenštatas Moisiejus Jokūbas,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Aizenštatas Giršas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Aizenštatas Vulfas Aronas,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Aizenštatas Icka,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Aizinas Norimas,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Aizinas Norimas,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Amdurskis Geršonas,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Ancelevičius Saulis,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Anekšteinas Girša, Srolio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Antovilis Matisas,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Antovilis Izraelis,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Apatovas Leizeris,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Apatovas Chaimas,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Arbismanas Geršas, Šulimo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Archimovičius Beras, Izraelio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Arjevas Mauša,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Aronbergas Leiba Izraelis, Icko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Aronovičius Josifas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Aronovičius Aleksandras, Lazario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Aronovičius Zelmanas, Šlemo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Aronovičius Jokūbas, Abraomo</w:t>
      </w:r>
    </w:p>
    <w:p w:rsidR="00CF2396" w:rsidRPr="000C2921" w:rsidRDefault="00CF2396" w:rsidP="001D57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Aronovičius Icka, Abelio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Aronsas Aronas, Leizerio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Aronsas Jokūbas, Chaimo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Aronsas Jokūbas, Josifo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Aronsas Joselis, Arono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Aronsas Iseris, Chaimo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Šmuelis, Kivelio Zelmano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Gotlibas, Abramo Judelio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Bencelis, Jankelio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Zelikas, Kalmano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Abramas, Jankelio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Nisonas,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Asas Boruchas Nusenas, Šliomo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Avidonis Josifas,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Badašas Bencelis Mejeris, Laimo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Bakas Peisachas, Šmuelio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Bakas Mendelis, Abelio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Bakstas Kivelis, Šajaus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Bokša Josifas, Abramo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Baliulis Feliksas, Nikolajaus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Bamdas Moisiejus, Šliomo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Barevikas Faivušas, Efraimo Bencecho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Bariškinas Judelis, Abramo Jankelio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Baranas Chaimas, Isajaus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Basevičius Šlioma Benjaminas, Jonkelio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Basistas Zelmanas, Elešiaus Maušos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Baškiras Efraimas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Baveris Lazaris, Michelio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Beigelis Morduchas, Judelio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Beilinas Šolomas, Vulfo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Beilbinderis Chaimas, Izrailio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Bekas Mauša, Borucho</w:t>
      </w:r>
    </w:p>
    <w:p w:rsidR="00CF2396" w:rsidRPr="000C2921" w:rsidRDefault="00CF2396" w:rsidP="00E60D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Bekeris Samuilas, Vulfo</w:t>
      </w:r>
    </w:p>
    <w:p w:rsidR="00CF2396" w:rsidRPr="000C2921" w:rsidRDefault="00CF2396" w:rsidP="004134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Bekeris Gercas, Berko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Belickis Chaimas, Moneso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Belickis Jankelis, Giršo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Bendelis Jankelis, Leibo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Bendelis Šolomas, Leibo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Bengis Jokūbas, Maušo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Bengis Ekelis, Maušo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Bengis Abramas, Maušo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Bengis Abelis, Noacho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Bengenas Mauša, Genicho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Benskis Aronas, Mejerio Jankelio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Berkinas Chaimas,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Berkmanas Lipmanas, Peisacho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Berkmanas Šebselis, Šmuilo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Berkmanas Chaimas,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Berkovičius Šepšelis, Morducho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Bermanas Beras,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Bermanas Moisiejus Ilja,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Bermanas Moisiejus Ilja, Judelio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Bernšteinas Girša, Orko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Berinšteinas Mauša, Leibo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Bezdanskis Lipmanas, Rubino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Bezdanskis Elija, Rubino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Bine Ošersa Joselis,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Birzovskis Ilja,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Birzovskis Efraimas,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Birtas Boruchas,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Bliacheris Nochimas,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Bliacheris Jankelis,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Bliumbergas Lazaris,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Bliumentalis Šolomas, Abramo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Bliumentalis Faivušas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Blochas Nochumas,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Blochas Aronas,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Blochas Isakas,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Biskesas Abramas, Cemacho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Bochuris Ziskindas,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Bojarskis Šebselis,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Bojarskis Kopelis,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Borkonas Michailas,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Borkumas Isakas,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Boumškinas Boruchas,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Arjanas,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Leiba, Maušo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Berkas,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Jokūbas,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Aronas,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Brazas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Bridfeldas Kalmanas,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Brilius Michailas, Menselio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Brodas Elija,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Brodas Gercas,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Brodas Meilachas,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Brodskis Levas, Froimo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Broido Jakovas,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Broido Giršas,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Broido Matisas,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Broido Chanonas,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Broitas Jochononas, Ovsiejaus Elašiaus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Broitas Grigorijus,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Brudneris Leizeris,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Brudneris Dovydas, Srolio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Brudno Dovydas, Abramo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Burmanas Šaja,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Buršteinas Isakas, Leibo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Bugelskis Šmulis,Giršo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Buzelis Kalmanas, Rachlijaus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Begamas Girša Mauša,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Benskis Abramas Icikas,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Citronas Morduchas,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Chaimovičius Abramas Chaimas, Leibo</w:t>
      </w:r>
    </w:p>
    <w:p w:rsidR="00CF2396" w:rsidRPr="000C2921" w:rsidRDefault="00CF2396" w:rsidP="00AE07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Cholemas Isakas, Ševelio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Chonesas Šlioma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Chanovičius Leizeris, Sendero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Chamutinas Mejeris, Efijeliaus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Charlachas Šlioma,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Chasas Šmuilas Mauša,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Chazanovas Dovydas,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Cheifecas Šolomas,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Cheifecas Jakovas (Jascha Heifetzas)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Chelimeris Izraelis Chaimas,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Chelimeris Berkas, Maušo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Chodas Rafailas,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</w:rPr>
        <w:t>Cholemas Jeremija, Ševelio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Cholemas Peisachas,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Geimas /?/ Aronas, Chonono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Churginas Izrailis, Zundelio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Cheikeris Chaimas, Jankelio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Chasta Arijašas, Lanašo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Chvolesis Samuilas,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Chvolesis Abelis,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Chodas Rafailas,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Calelis Leimenzonas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Casigas Judelis,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Casigas Mejeris,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Cegelnickis Girša, Šebselio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Cimbleris Abramas, Mejerio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Cipkinas Moisiejus,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Cipkinas Naftolis,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Cukermanas Leizeris,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Cukermanas Mauša Judelis,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Cukermanas Zelikas, Šolomo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Cimbleris Aronas Chaimas, Beineso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Cionsonas Samulilas,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Cholomas Leiba,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Cionsonas Jakovas, Isako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Cipkinas Morduchas, Jovsiejaus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Citronas Mendelis, Kaspijaus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Cvilingas Abramas,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Černiavskis Izraelis,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Černiavskis Giršas,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Černuskis Giršas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Černuckis Abramas, Jochelio Arešiaus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Černušskis Michailas,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Černušskis Abramas,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Čertokas Volfas,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Čertokas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Červinskis Izrailis,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Česli Šlioma, Berko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Česle Isakas,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Dachas Michelis Jankelis, Leibo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Dachas Michelis Jankelis, Leibo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Dasnas Jakovas, Šliolio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Dainovskis Leiba, Fišelio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Dancingas Albertas, Arijaus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Daniuševskis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Daronas Davydas,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Davydovas Šmuelis, Jankelio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Davydovas Efraimas,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Davydovas Efraimas,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Davidsonas Icko Leiba,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Dercelskis Šimelis, Perco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Develtovas Ruvinas,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Develtovas Samuilas, Sendero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Dincesas Solomas, Chanono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Dinesas Chaimas,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Dobkė Šliomas, Abramo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Dobkė Isakas, Šnejerio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Dobruškė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Donas Abramas,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Donskojus Leiba, Izrailio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Draišpilis Jakovas, Davydo</w:t>
      </w:r>
    </w:p>
    <w:p w:rsidR="00CF2396" w:rsidRPr="000C2921" w:rsidRDefault="00CF2396" w:rsidP="003D0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Dreizingas Grigorijus, Povilo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Droznes Leiba,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Droznes Davydas Mejeris,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Drukas Gabrielis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Drukmanas Šamas Fišelis,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Druskinas Jakovas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Dugovskis Moisiejus, Aiziko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Dusiatskis Isakas, Chaimo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Dunaševskis Ilja, Berko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Dunaševskis Ilja, Berko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Dusmanas Zacharas,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Dusmanas Zacharas,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Dušmanas Jefroimas, Ševelio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Dzeržavecas Samuilas, Davido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Develtovas Girša, Sendero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Dzikanskis Lipmanas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Duskinas Mauša, Chaimo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Dincesas Naitanas, Chananovič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Dubandtas Šlioma, Jankelio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Eigelis Icikas Šlioma, Šliomos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Eingilsternas Moisiejus,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Einoigas Beinesas, Michejaus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Eišišokas Gdalja,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 xml:space="preserve">Eišišokas Leiba, Radeso 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Epšteinas Senderas,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Eišišokas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Elinsonas Leiba, Kopelio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Elijakimovičius Šimenas, Junašo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Eljašbergas Morduchas,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Epelis Ovsiejus Aronas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Epelis Šolomas,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Epelis Jošua, Maušo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Epšteinas Arija,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Epšteinas Pinchosas, Jankelio Niselio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Epšteinas Lazaris,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Epšteinas Kalmanas,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Eršanskis Moisiejus,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Etingeris Ovsiejus,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Eišišokas Girša, Rachmielio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Faimuševičius Chaimas, Nisono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Fainbergas Notka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Fainbergas Ševelis, Zeliko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Feigelis Isakas,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Feigelis Josifas, Moisiejaus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Abelis, Elijašo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Mauša,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Leiba,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Leiba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Ruvinas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Feigelsonas Zelmanas,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Ferdinandas Abramas,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Ferdinandas Benjaminas, Šmuilo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Figūris Gilelis,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Filis Davydas,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Finas Bencelis, Icko Judelio Nochimo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Fistelis Rachmielis, Šachno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Fistelis Rachmielis, Šachno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Fišmanas Aleksandras,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Flaksas Ruvinas, Siberovo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Flankinas Matusas, Maušo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Fleišmanas Isakas,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Flekseris Mejeris, Perco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Floransas Lazaris, Noacho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Frankfurtas Aizikas,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Frankfurtas Šlioma,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Fridbergas Grigorijus, Zimko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Freidesas Berkas, Morducho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Fridliandas Nochimas,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Fridliandas Meilachas,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Fridmanas Kopelis,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Fridmanas Mauša Icka,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Frizenšteinas Jocheskišas,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Fruchtas Leiba, Šifelio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Fruchtas Iskas, Šepselio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Fruminas Leiba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Fumas Berka, Kušelio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Fumas Abramas Notelis,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Fundibrideris Elja, Kalmano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Fundibrideris Chaimas,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Feldmanas Leizeris, Simono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Gamušas Girša, Leizerio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Globusas Mejeris,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Galine Leiba, Zorucho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Galberštadtas Vilhelmas, Isako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Galperinas Jakovas, Solomono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Galperinas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Galpersonas Beras, Moško (Moisiejaus)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Galpernas Churginas Morduchas,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Galūnas Mejeris,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Garberis Leiba,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Gauvienis Leiba,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Galpernas Saulis, Simono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Gecovas Natanis (Notelis),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Gefenas Zalmanas Ruvinas, Abramo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Gekeris Mejeris,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Gekris Mejeris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Gelferis Leiba,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Gelpernas Beras,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Gelpernas Morduchas,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Gelpernas Vulfas,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Gelpernas Lazaris,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Gelleris Judelis Dovydas,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Gelleris Judelis, Šepšelio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Gendelmanas Abramas, Mendelis Froimo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Geneisovas Giršas, Abramo Pinchaso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Geršatoras Senderas,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Geršenovičius Abramas, Jankelio</w:t>
      </w:r>
    </w:p>
    <w:p w:rsidR="00CF2396" w:rsidRPr="000C2921" w:rsidRDefault="00CF2396" w:rsidP="008738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Germanas Berka Aleksandras, Zisko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Geršteinas Leiba, Geršono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Geskesas Lipmanas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Geskesas Moška,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Gicelteris Leizeris, Kušelio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Gilelsas Giršas,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Gilelsas Izrailis Joselis,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Gitelis Idelis,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Gilinskis Ošeris,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Gilerovskis Girša,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Gimbergas Abelis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Jakovas, Grigorijaus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Jakovas, Grigorijaus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Mauša, Leibo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Mauša, Leibo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Abramas,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Ginzburgas Jankelis, Zalmano Bero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Girgunskij Solomonas,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Gitarskis Saulis, Izrailo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Gitelesas Simonas,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Gitelis Ovsejus,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Gladentainas Efraimas,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Glezeris Abramas, Zorucho [Borucho]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Glikmanas Mauša, Chaimo Zeliko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Globusas Aleksandras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Gluskinas Solomas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Gochengolcas Mauša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Goldas Izrailis Idelis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Goldbergas Girša,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Goldmanas Judelis Leiba,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Goldmanas Judelis,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Goldmanas Jochnanas,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Goldmanas Ilja, Lvovo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Goldrinas /gas/ Abelis Chaimas,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Goldringas Girša, Chaimo Joselio</w:t>
      </w:r>
    </w:p>
    <w:p w:rsidR="00CF2396" w:rsidRPr="000C2921" w:rsidRDefault="00CF2396" w:rsidP="009417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Goldšteinas Šlioma,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Golovcinas Abramas, Leibo</w:t>
      </w:r>
    </w:p>
    <w:p w:rsidR="00CF2396" w:rsidRPr="000C2921" w:rsidRDefault="00CF2396" w:rsidP="003672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 xml:space="preserve">Galovickis Zelmakas, Giršo 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Golubovskis Vladimiras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Golubčikas Jakovas,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Golynskis Efroimas,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Geršonas,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Moisiejus, Izraelio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Šolomas,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Chononas, Kivelio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Levas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Tufelis /?/ Alteris,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Boruchas Semionas,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Leiba,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Leiba (Levas), Abramo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Mejeris, Urjašo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Michaelis, Eljašo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Gorelikas Mejeris, Kušelio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Gorodščius Geršonas Davydas,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Gorfinas Nachmanas, Moišė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Gorodščius Abramas,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Greisas Kopelis,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Grin Bencelis,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Grilichesas Chaimas, Ruvino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Grilichesas Jakovas Levas,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Grincvaigas Chaimas, Icko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Gringauzas Samuilas, 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Grinšpanas Isakas,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Grinšteinas Mejeris, Ariašiaus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Grodneris Mendelis,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Gridzenskis Mendelis,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Beras,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Jankelis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Eljašius,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Elija,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Chaimas, Geselio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Chaimas,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Gurliandas Vigdoras,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Boruchas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Zelmanas Mejeris, Chaimo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Giršas, Geselio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Gurvičius Solomonas,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Gurliandas Vigdoras,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Guzarskis Lozorius Ovsiejus,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Goldzgeris Zavelis Girša,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Giliščius Josifas Duvidas,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Germoizė Icka Jankelis,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Gordonas Bencionas, Aiziko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Ickovičius Jankelis,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Indrupskis Šmuelis, Efroimo Eljašiaus</w:t>
      </w:r>
    </w:p>
    <w:p w:rsidR="00CF2396" w:rsidRPr="000C2921" w:rsidRDefault="00CF2396" w:rsidP="000B79C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Ichelsonas Markas, Lipmano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Ititalnikas Leiba, Mejerio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Ivanteris Aronas, Mendelio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Ivenskis Mejeris, Jankelio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 xml:space="preserve">Itkinas Zusė, Jankelio Dovydo </w:t>
      </w:r>
    </w:p>
    <w:p w:rsidR="00CF2396" w:rsidRPr="000C2921" w:rsidRDefault="00CF2396" w:rsidP="00B62A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Izgūris Isaakas, Šmuilo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Jochelesas Jankelis,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Jochelsonas Ovsejus,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Joresas Mauša Aronas,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Jablonis Kopelis,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Jablonovskis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Jadlovkeris Šolomas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Jadlovkeris Kadyšas,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Jadlovkeris Mejeris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Jadlovkeris Chaimas, Chackelio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Jašas Choronas,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Janišskis Aizikas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Jačinskis Chaimas,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Jaesas Mauša,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Jozefovičius Michaelis,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Jeturinas Naumas,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Jevardas Leiba, Šebelio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Jacius Mendelis,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Jochelevičius Gdalijus,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Jochelsonas Ovsejus, Šliomo</w:t>
      </w:r>
    </w:p>
    <w:p w:rsidR="00CF2396" w:rsidRPr="000C2921" w:rsidRDefault="00CF2396" w:rsidP="004134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Jochelesas Jankelis,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Jochvedas Jakovas, Maušos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Jochvedas Isakas, Maušos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Jofė Nosonas, Jovelio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Joselis Beras, Zolupo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Joselevičius Joselis, Rubino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Joselsonas Mejeris, Gerco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Jubileris Movša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Jungeris Abramas Beras,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Jurdzikas Šamelis,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Jutanis Samuilas, Vulfo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Joselzonas Jakovas Ididis, Arono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Kabačnikas Sergejus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Kabačnikas Ilja, Jankelio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Ševelis, Iciko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Nachmanas, Jankelio Zeliko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Berkas, Ickovo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Judelis, Gerco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Joselis (Josifas),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Geršonas,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Vulfas,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Abramas,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Beras, Joilio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Bencelis, Josifo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Kacelnikas Mejeris Icka, Eliašiaus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Kacevas Zelmanas, Izrailio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Kacevas Moišė Mordko,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Kaplinskis Nachmanas, Judelio</w:t>
      </w:r>
    </w:p>
    <w:p w:rsidR="00CF2396" w:rsidRPr="000C2921" w:rsidRDefault="00CF2396" w:rsidP="00124E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Muleris Isakas,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Kacevas Chaimas,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Kacnelsonas Chaimas, Srulio (Izrailio)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Kačanas Leiba,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Kačurinskis Leiba,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Peisachas,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Aleksandras, Izrailio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Josifas,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Berkas Nisonas,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Šmuelis, Joselio Zacharijaus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Sruelis,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Judelis, Izrailio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Kaganas Mejeris,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Kacevas Boruchas, Faivušo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Kalatuchesas Mejeris, Gotlibo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Kamalis Mauša, Samuilio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Kameneckis Chaimas, Meilacho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Kameneckis Giršas,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Kamenskis Moisiejus,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Kaminkovičius Morduchas,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Kamenkovičius Judelis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Kantoris Jakovas,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Kantoris Moisejus,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Kapeliušnikas Judelis, Jeruchipo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Kaplanas Peisachas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Kaplanas Ruvimas,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Kapstromas Kalmanas,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Karo Leiba,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Karpelsas Mauša,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Kaselis Geselis, Genacho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Katjanis Boruchas, Danieliaus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Kasrielsas Levas Giršas, Gdo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Katečinskis Jakovas,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Kaufmanas Moisejus,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Kaufmanas Mejeris,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Kazelis Jochelis,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Kinkulkinas Calelis,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Kacas Šmulis Leiba, Šmuilo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Karpelsas Giršas,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Kinkulkinas Leiba Tochuta,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Kinkulkinas Gercas,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Kirzneris Moisiejus,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Kirzneris Itelsonas Benjaminas, Gendelio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Abelis,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Genrikas,Šmulio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Šejelis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Giršas,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Ošeris Dovydas, Zacharijaus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Nisanas,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Solomonas, Vladimiro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Klebinskij Michailas, Abramo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Kleckij Beras, Noisko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Kleckij Nachmanas, Niselio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Kligeris Elijas Dovydas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Klokas Chaimas, Arono Osipo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Klokas Elijas Leiba,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Klokas Isakas,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Klokas Šlioma, Izraelio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Knoringas Asas, Maušos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Koltunas Bencelis,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Kontorovičius Aleksandras, Klimentijaus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Kopelianskis Chaimas,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Kovarskis Leizeris Matesas,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Kovarskis Šimšonas, Zeliko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Kovneris Girša,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Kovneris Chaimas, Zeliko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Kosinskis Marijanas, Michailo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Koiranskis Boruchas,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Kliačkinas Benjaminas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Koblincas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Korijskis Mordušas,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Koton Judelis,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Kleinmanas Aizikas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Koltenevatorius Berkas,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Konikas Abramas Vulfas, Borucho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Kliačko Davydas Leizeris,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Krasko Matusas, Ošero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Krasnoselskis Arkadijus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Krečmeris Jokūbas, Geselio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Krečmeris Jochononas,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Krečmeris Šmulis,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Krečmeris Šlema,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Šolomas,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Šolomas,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Girša,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Šlioma Leiba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Isakas,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/vardas neįskaitomas/, Fogachono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Avadje, Senderio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Kreskis Noachas,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Kreskis Srulis Ruvinas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Kreskis Girša,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Krezbergas Abramas,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Krizovskis Girša, Šepšelio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Krištanskis Isakas, Orelio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Kronikas Šimonas,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Kronikas Majeris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Krozkinas Elijas,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Krozkinas Joselis, OvsiejausChaimo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Krozkinas Aronas,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Kremeris Girša,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Kaidanovskis Šolomas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Krunikas Moisejus, Chaimo Elijašiaus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Kuklia Codikas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Kulkesas Ovsejus, Gepato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Kulkesas Kaspielis, Isero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Kulkinas Icka, Joselio Naocho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Kulkinas Morduchas, Joselio Naocho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Kumpianskis Mauša, Šepšelio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Kuniskis Izrailis,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Kurnikas Kalmanas,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Kušis Ilja, Šachno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Kuškinas Movša, Chackelio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Kuzenštalis Aronas,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Kuznecas Isajus,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Kvarskas Ovsejus,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Kvarskas Movša,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Kvartovskis Ruvinas,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Kovneris Kivelis, Jonkelio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Kreskis Srulis Ruvimas,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Laban Šimelis, Joselio Genacho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Laban Icka Abramas, Rubino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Laban Abramas, Niselio Genocho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Laban Berkas, Efraimo Idelio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Lamas Davydas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Lamas Rachmielis,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Langbartas Abramas,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Lapidus Aronas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Lapinas Beras,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Lasis Valdbergas, Vulfas Izrailis,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Loseris Jakovas, Rachmielio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Lašanskis Moiša, Chaimo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Lašanskis Moisejus, Chaimo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Lechemas Jakovas,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Leizeris,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Lenkovas Libšicas Mejeris, Chielio Idelio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Lenkovas Libšicas Chaimas, Chielio Idelio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Lencneris Albertas, Saveljevičius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 Ševelis, Rafailo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Šimelis,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Judelis,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Rafailas Girša, Pinchuso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Abraomas,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Solomonas,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Ilja, Kivelio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Leizeris,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Josifas,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Leiba Vulfas,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Levinas Kalmanas, Giršo Elijokimo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Levinovičius Davydas, Goziaso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Levinsonas Ruvinas,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Levinsonas Nochumas,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Levinzonas Abramas, Borucho Maušos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Levitas Jankelis Šlioma,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Levitas Davydas, Jankelio Šliomo</w:t>
      </w:r>
    </w:p>
    <w:p w:rsidR="00CF2396" w:rsidRPr="000C2921" w:rsidRDefault="00CF2396" w:rsidP="006060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 xml:space="preserve">Levis Šmulis, Nochmano Zorucho </w:t>
      </w:r>
    </w:p>
    <w:p w:rsidR="00CF2396" w:rsidRPr="000C2921" w:rsidRDefault="00CF2396" w:rsidP="006060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Levis Šimonas Šlioma,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Levovičius Rafailas Mauša,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Leckis Leiba, Lipmano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Liakovskis Abramas, Jakovo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Liasis Mejeris,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Libskindas Chaimas,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Lichtenšteinas Abramas, Rafailo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Lichtmacheris /neįskaitoma/ Ariašiaus, Lipmano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Lidesas Isakas Naochas, Zuselio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Lifšicas Abramas,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Lipkesas Girša Vulfas,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Lindenblitas Abramas,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Lipecas Chaimas Girša, Rubino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Lipniskis Šilimas, Ošerio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Lipovas Josifas,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Lipskis Josifas, Iljičiaus</w:t>
      </w:r>
    </w:p>
    <w:p w:rsidR="00CF2396" w:rsidRPr="000C2921" w:rsidRDefault="00CF2396" w:rsidP="009417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Lipšicas Lenkovas Girša, Chielio Idelio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Litvakas Mendelis, Judelio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Liubinskis Izrailis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Liubockis Boruchas, Šmajaus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Lozovskis Noachas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Liubičius Šimenas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Lubicas Mauša, Izrailo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Lubockis Boruchas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Ludenskis Josifas,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Lukmanas Noachimas,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Luncas Jakovas,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Luncas Jakovas, Bero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Luneris Mešulenas, Kopelio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Macas Faivelis, Šmulio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Mackevičius Moisiejus,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Mackevičius Mejeris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Magaršakas Akiva, Ruvino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Magaršakas Nisonas Chaimas, Ruvino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Magatas Aronas, Lipmano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Mailer Beras,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Maizelis Morduchas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Maizelis Morduchas,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Maizelis Mordko,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Maizelis Geršonas, Jeremijaus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Malecas Josifas, Chackelio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Maizelis Borisas, Aleksandro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Maizelsas Evelis, Lvovo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Makovskis Mendelis, Jankelio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Malakiškskis Šmuelis,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Macliachas Efroimas,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Malkinas Mauša,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Malkinas Šimonas,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Mamis Leiba, Jefroimo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Mandelštamas Moricas, Chackelio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Mankovičius Samuilas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Mankovičius Joselis,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Margolis Jakovas, Šimelio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Margolis Mejeris,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Margolis Levas, Geršono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Markonas Ovsejus Markus,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Markovskis Jeremija, Jakovo</w:t>
      </w:r>
    </w:p>
    <w:p w:rsidR="00CF2396" w:rsidRPr="000C2921" w:rsidRDefault="00CF2396" w:rsidP="003672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Masas (Mazas) Zalmanas,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Marmuras Leonas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Mauberis Leiba,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Mazelis Šmuelis, Litmano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Mazelis Izraelis Iseris,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Mazelis Giršas, Lvovo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Medaiskis Joselis,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Medaiskis Vulfas, Moisiejaus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Medzvedzis Moisiejus,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Mejeinblumas Moisiejus, Chaimo Gerco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Mejerovičius Ruvinas, Icko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Mejerovičius Izrailis, Maušos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Mejerovičius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Mejerovičius Benjaminas, Izraelio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Melamedas Nochumas,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Melamedas Izraelis,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Melamedas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Melceris Abramas,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Melupas Zelmanas, Leibo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Melnikas Abramas, Kalmano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Menakeris Giršas,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Mendkovičius Leizeris,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Mereinė Abramas,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Mereckis Isakas,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Mesburgas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Mesnikas Gilelis Moišė, Bejerio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Mešaireris Beras, Rachmelio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Mešoireris Beras, Rachmelio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Miadleris Abramas, Chlavno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Michelesas Jokūbas, Gdalio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Mileikovskis Šlioma, Maušo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Mileikovskis Mendelis, Abramo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Miliajevas Moisiejus,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Milchikeris Kušelis, Rachmielio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Milchikeris Davydas,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Milleris Volfas,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Milneris Abramas,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Milneris Aronas,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Milchiskeris Moisiejus,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Minskeris Lazaris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Minckeris Šmulis Josifas, Izraelio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Minikesas Vulfas,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Michališkis Pinchosas, Nachmano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Minikesas Zelmanas,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Mirelsas Joselis,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Mironas Giršas,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Mizerecas Šimelis,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Margovickis Giršas,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Morozas Isakas</w:t>
      </w:r>
    </w:p>
    <w:p w:rsidR="00CF2396" w:rsidRPr="000C2921" w:rsidRDefault="00CF2396" w:rsidP="001D57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Morgolis Gordonas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Mostovičius Leizeris,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Movšovičius Giršas,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Mozesas Vulfas, Rafaelio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Musenzonas Ošeris,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Musnikas Giršas, Bendito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Musnikas Faivušas, Bendito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Musnikas Faivušas, Bendito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Mickūnas Naochas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Mazelis Šlioma, Judelio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Miklišanskis Šmuelis Mauša, Kopelio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Mareinė Abramas Joselis,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Melamedas Berkas Vulfas,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Nachimovičius Šaris,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Nachmansas Ilja, Maušos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Nachneris Icikas, Jakovo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Naiveldas Jakovas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Narveris Abramas,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Narveris Ruvinas, Maušo</w:t>
      </w:r>
    </w:p>
    <w:p w:rsidR="00CF2396" w:rsidRPr="000C2921" w:rsidRDefault="00CF2396" w:rsidP="004134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Naskinas Morduchas, Solomono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Natansonas Moisiejus, Solomono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Natinas Šimenas,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Natinas Šimenas,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Nedzelskis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Nemenčinskis Josifas, Danieliaus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Nemzeris Zelmanas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Nemzeris Markusas,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Nemzeris Beras, Moisiejaus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Nemzeris Jochelis,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Nesanelevičius Mauša,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Nezovas Giras,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Nidermutas Moisejus,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Nisanelevičius Davydas,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Nisenas Šmuelis, Nisonas Samuilas, Zelmano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Nocovičius Boruchas,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Nochumzonas Naumas,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Nodelis Mauša Aronas, Šolomo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Nochumas Jakovas, Leibo</w:t>
      </w:r>
    </w:p>
    <w:p w:rsidR="00CF2396" w:rsidRPr="000C2921" w:rsidRDefault="00CF2396" w:rsidP="00124E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Notas Abresonas,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Notikas Vulfas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Novogrudskis Nachimas,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Novododa Iseris,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Novoplentas Aronas, Nachimo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Novogrodskis Notelis, Dovydo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Odenčas (Odynecas) Izraelis,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Odencas Morduchas Josifas, Lazario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Oiferbachas Boruchas,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Olkinas Naochas,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Ormanas Šlioma, Abramo Maušos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Osnosas Ovsejus,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Osnosas Leiba,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Osnosas Meilachas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Ozuris Gercas,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Pacas Moisiejus, Šimono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Paglinas Josifas, Leizero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Pailonas Mauša,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Palonesas Šlioma, Gabrieliaus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Panarskis Mauša,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Pasas Jonkelis,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Pasas Izraelis, Gerco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Pasas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Patašnikas Efraimas, Kastrielio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Pauzneris Grigorijus, Semiono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Pauzneris Michelis Leiba,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Peisachovičius Josifas,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Pekaris Kušelis,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Pekeris Peisachas,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Peleris Ševelis,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Pergamentas Abramas, Bencono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Perelis Izrailis, Jankelio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Perelis Izraelis, Jonkelio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Perkinas Efraimas, Jankelio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Perkusis Josifas Idelis,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Peskesas Morduchas, Ibramo Šajaus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Petuchovskis Josifas,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Pevzneris Mauša Morduchas, Chaimo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Pikelisakas Orelis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Mauša,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Leiba,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Šolomas,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Leiba,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Berkas,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Girša Chaimas, Rubino Izraelio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Joselis Geivušas, Zusmano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Pilnikas Boruchas, Geršono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Sobolos Pinchosas,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Pinskeris Moisiejus,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Pirožnikovas Joselis, Isako</w:t>
      </w:r>
    </w:p>
    <w:p w:rsidR="00CF2396" w:rsidRPr="000C2921" w:rsidRDefault="00CF2396" w:rsidP="00F217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Pirogas Šmuelis,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Pliteris Beras, [tėvo vardas neįskaitomas]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Plotkinas Zalmanas, Aiziko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Pauzneris Ovsiejus,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Poborecas Zusmanas,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Podbrezas Berkas Leiba,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Podkovas Jakovas,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Poliakas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Porubanskis Šolomas, Ošero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Porudominskij Elija, Mairimo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Potrulis Vulfas,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Praisas Icka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Prenčikas Gabrielis, Zacharijaus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Probė Šimenas, Notelio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Pružanas Giršas,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Pružanas Efraimas,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Pružanas Mauša,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Prenskis Zacharijus, Ovsejaus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Prenskis Zacharijus, Solomono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Pžibulskis (Pribulskis) Girša,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Pušneris Lipmanas, Calko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Pumpianas Giršas,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Pumpianas Beras (Borisas), Idelio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Pumpianskis Michelis, Maušo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Pupkinas Ezras, Chaimo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Pupkinas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Purkinas Moisiejus,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Purto Tuvje</w:t>
      </w:r>
    </w:p>
    <w:p w:rsidR="00CF2396" w:rsidRPr="000C2921" w:rsidRDefault="00CF2396" w:rsidP="001D57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Purto Stefanas Leonardas, Iljičiaus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Puzynskis Zelmanas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Prigožinas Girša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Rabinas Davydas, Niseno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Rabinovičius Ruvimas Izraelis,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Rabinovičius Davydas,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Rabinovičius Morduchas Vulfas,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Rabinovičius Joška Idelis, Joseko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Radzelis Mauša, Canko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Rafas Saulis Mordchelis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Rachitesas Zelmanas,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Rafas Elija,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Rafelkesas Solomonas,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Rafesas Isakas, Arono Giršos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Ragovas Davydas, Šamsono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Raicheris Chaimas Mejeris,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Raichesas Ševelis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Rakovščikas Mironas, Ovsejaus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Rappoportas Mauša Chaimas,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Raskinas Mauša Ijzikas,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Ratneris Noachas,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Ratneris Šlioma,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Rautšteinas Ilja, Nochumo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Razmovas Abramas,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Relesas Zalmanas,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Redanskis Abramas,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Refesas Saulis, Solomo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Reichelis Izraelis,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Reiževskis Moisiejus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Reitbardas Josifas, Šepselio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Renkančišokas Šolomas, Šliomos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Rizkinas Ovsejus, Ruvino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Ryšanskis Davydas,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Ryšanskis Ilja, Pinchuso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Reznikas Aronas,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Reznikas Eljašas,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Riteris (Giteris) Joselis, Maušo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Ryšanas Bergas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Ritis Abramas,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Ritis Samuilis, Bero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Rivkinas Solomonas, Maušo Leibo</w:t>
      </w:r>
    </w:p>
    <w:p w:rsidR="00CF2396" w:rsidRPr="000C2921" w:rsidRDefault="00CF2396" w:rsidP="006A3F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Rofė Bergesas,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Romas Joselis Zelikas, Ruvino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Romas Jevsejus, Georgijaus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Romas Aleksandras, Georgijaus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Romas Aleksandras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Romas Aleksandras, Georgijaus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Rozaleris Chaimas, Ošerio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Rozenšteinas Leiba,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Rozentalis Levas, Ševelio (Saulio)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Rozentalis Levas, Saulo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Rozentalis Arianas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Rozentalis Nochimas Beras,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Rozovskis Benjaminas,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Rozovskis Šmuelis,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Rubinsonas Mauša,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Rudaševskis Motelis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Rudaševskis Gdalija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Rudneris Efroimas,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Rudneris Samuilas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Rumbakas Chononas,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Rudnickis Josifas,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Rudominas Kušelis, Šebšelio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Rusas Josifas,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Rabinovičius Giršas, Šeimo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Safsenas (Safselis) Beras Jankelis, Rafaelo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Safselis Beras Jankelis, Rafaelo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Sašnoras Abelis, Joselio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Sakovas Berkas,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Salamzonas Rachmielis, Chonko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Sandomirskis Boruchas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Salimzonas Rachmielis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Savelzonas Michoelis, Noacho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Samuilas,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Šamelis,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Šolomas, Maušo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Šimonas, Mendelio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Ariašius,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Šlioma, Genacho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Segalsonas Rafaelis, Šebselio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Segalsonas Mauša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Seiferis Šmulis, Idzimso Leibos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Selecnikas Leiba, Geršono</w:t>
      </w:r>
    </w:p>
    <w:p w:rsidR="00CF2396" w:rsidRPr="000C2921" w:rsidRDefault="00CF2396" w:rsidP="008338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Selečnikas Abramas,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Seliberis Leizeris,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Seliberis Calelis,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Seliberis Moisiejus, Izrailo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Segalis Senderis,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Senickis Jakovas, Izrailio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Sinukas Leizeris, Rachmielio Giršos</w:t>
      </w:r>
    </w:p>
    <w:p w:rsidR="00CF2396" w:rsidRPr="000C2921" w:rsidRDefault="00CF2396" w:rsidP="00F217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Sinickis Vladimiras, Ivano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Sirotas Šlioma, Leibo</w:t>
      </w:r>
    </w:p>
    <w:p w:rsidR="00CF2396" w:rsidRPr="000C2921" w:rsidRDefault="00CF2396" w:rsidP="00C251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Skliarevičius Benjaminas, Abramo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Sklovskis Giršas,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Skorbanskis Chononas, Ickos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Slobodskis Simonas, Jakovo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Slobodskis Leiba,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Slogimas Mauša Manis, Rubeno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Sluckis Ovsiejus, Arono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Sluckis Levas, Aiziko Isaoko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Sluckis Michailas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Smolenskis Benjaminas, Aiziko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Smaženevičius Mejeris, Isako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Snipiškeris Joselis,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Sobolis Isakas, Moisiejaus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Sokoliskis Jakovas, Gutmano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Solečnikas Joselis Beras,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Soleris Morduchas,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Solodaris Avraimas Beras, Šmuilo</w:t>
      </w:r>
    </w:p>
    <w:p w:rsidR="00CF2396" w:rsidRPr="000C2921" w:rsidRDefault="00CF2396" w:rsidP="000C29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Solomianskis Zelikas,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Solopoicas Abramas Beras, Giršo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Solovejus Moisiejus, Marko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Sroelovas Leiba,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Stamleris Efraimas Peisachas, Jonkelio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Stolickis Abramas,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Stolovas Moisiejus,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Stolovas Jakovas,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Stoliarskis Mejeris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Stoliarskis Mendelis,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Strakinas Lipmanas,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Stupelis Romanas,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Stupelis Faivušas, Rubino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Stupelis Lazaris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Stupelis Isajus,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Stupelis Davydas,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Subotnikas Giršas Leiba, Leibo</w:t>
      </w:r>
    </w:p>
    <w:p w:rsidR="00CF2396" w:rsidRPr="000C2921" w:rsidRDefault="00CF2396" w:rsidP="003D0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Subotinas [vardas neįskaitomas], Eljašiaus</w:t>
      </w:r>
    </w:p>
    <w:p w:rsidR="00CF2396" w:rsidRPr="000C2921" w:rsidRDefault="00CF2396" w:rsidP="007406A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Subotinas Sergejus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Suckeveris Lazaris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Sviadošč Giršas,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Sviadošč Joselis,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Svirskis Chaimas,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 xml:space="preserve">Svirskis Eljašas Leizeris, Faivušo 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Šackevičius Aizikas, Mendelio</w:t>
      </w:r>
    </w:p>
    <w:p w:rsidR="00CF2396" w:rsidRPr="000C2921" w:rsidRDefault="00CF2396" w:rsidP="00561651">
      <w:pPr>
        <w:numPr>
          <w:ilvl w:val="0"/>
          <w:numId w:val="1"/>
        </w:numPr>
        <w:tabs>
          <w:tab w:val="clear" w:pos="720"/>
          <w:tab w:val="left" w:pos="7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Šachnovičius Solomonas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Šafenas Giršas,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Šakas Giršas,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Šakovas Mauša, Ševelio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Šakovas Josifas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Lazaris,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Mauša, Joselio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Morduchas,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Šimenas,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Judelis, Kopelio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Leiba Abelis, Peisacho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Giršas,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Peisachas,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Šapiro Vulfas, Froimo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Šarapanas Jankelis,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Šavelis Abramas, Arijašiaus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Šeiferis Zelikas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Šeindelsas Izrailis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Šeras Lazaris, Evelio Zellmano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Šterensusas Gavrilas,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Šeftelis Abramas, Gilimo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Šeiniukas Kaspielis,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Šeiniukas Leiba, Srulio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Šeinkeris Judelis,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Šeras Davydas,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Šeresas Efroimas,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Šeresas Nachmanas,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Šeskinas Šimelis, Icko</w:t>
      </w:r>
    </w:p>
    <w:p w:rsidR="00CF2396" w:rsidRPr="000C2921" w:rsidRDefault="00CF2396" w:rsidP="00D457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Šeskilas Beras, Mendelio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Šeskinas Noachas, Berko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Ščibukas Giršas,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Šicas Moisiejus,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Šikunevičius Icka, Berko 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Šimšelevičius Peisachas</w:t>
      </w:r>
    </w:p>
    <w:p w:rsidR="00CF2396" w:rsidRPr="000C2921" w:rsidRDefault="00CF2396" w:rsidP="00AE07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Šlėpas Eljašius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Šliapočnikas Davydas, Ševelio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Šliosbergas Jašius, Aleksandras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Šliosbergas Aronas,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Šliosbergas Jakovas,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Šliozbergas Josifas,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Šliosbergas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Šmerlingas Aleksandras, Isako</w:t>
      </w:r>
    </w:p>
    <w:p w:rsidR="00CF2396" w:rsidRPr="000C2921" w:rsidRDefault="00CF2396" w:rsidP="001D57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Šmuelio Eljašo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Šneidmanas Naftalis,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Šneideris Šaja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Šnaideris Ruvinas,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Šneideris Leizeris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Šnaiderovičius Isakas,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Šneiderovičius Dovydas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Šneiderovičius Josifas, Zelmano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Šoagis Šolomas,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Šoagis Giršas,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Šochoris Josifas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Šifresas Simchas,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Špreirlinas Judelis,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Špizas (Šprizas) Mejeris,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Šreibergas Jakovas, Samuilo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Šukenis Mejeris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Šukstulskis Jakovas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Šulanskis Beras, Gerco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Šulanskis Šolomas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Šuras Jakovas,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Šuris Jakovas,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Šteinas Leiba,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Štempelkovas Šmuelis,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Šteingaueris Benjaminas,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Šusteris Abramas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Šusteris Moisiejus, Šmulio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Šusteris Mejeris Morduchas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Šneideris Ilja,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Šerepejas Abramas, Mejerio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Šachmanovičius Josifas,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Švarcas Davydas, Josifo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Švarcas Chononas,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Švarcas Rubinas,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Švarcas Aronas, Moisiejaus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Švarcbergas Jakovas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Šaduniskeris (Saduniškeris) Giršas,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Šnaideris Mauša, Abelio</w:t>
      </w:r>
    </w:p>
    <w:p w:rsidR="00CF2396" w:rsidRPr="000C2921" w:rsidRDefault="00CF2396" w:rsidP="004134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Tabachovičius Jankelis,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Taboriskis Davydas,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Tabrisas Gileris, Jonkelio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Tabrišokas Leizeris,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Tabrišokas Abelis,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Taicas Genochas,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Taicas Icka,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Tarašinskis Aronas,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Tatarkeris Cvi Garis,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Tatarskis Giršas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Terkas Abramas,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Tigeris Ovsiejus,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Tikocinas Mejeris, Icko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Tevelovičius Zusmanas, Tevelio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Tilesas Leonas, Bencelio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Tiršteinas Efroimas Šmuelis,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Tobiašas (Tubiašas) Jakovas, Pinchosas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Tomimas Giršas Germanas, Semiono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Torfas Faivušas, Abelio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Trabinovičius Leizeris, Mendelio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Trabinovičius Morduchas, Ovsiejaus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Trabinovičius Mauša, Mendelio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Tracevskis Vikentijus, Venjamino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Trakeniskis Leiba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Trakineris Abramas,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Triubis (Trauba) Mauša, Abramo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Tregeris Giršas, Chonono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Tregeris Mejeris,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Trinepolskis Chaimas, Zoracho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Trockis Moisiejus, Jakovo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Trockis Michelis,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Trockis Musnickis Ilja,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Trockis Musnickis Aronas,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Trockis Josifas,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Tronis Šnejeris, Šmulio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Trubačistas Ezras,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Turčinas Michelis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Urjašzonas Ruvimas,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Ustrinas Chaimas,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Ušajevas Simenas,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Ušajevas Chaimas,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Utenis Leiba, Josifo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Utenis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Vagengeimas Josifas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Vaigivildas Liucijanas, Adolfo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Vainas Leizeris,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Vainas Chaimas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Vainbergas Solomonas,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Vaineris Jankelis, Mendelio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Vaineris Boruchas,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Vaineris Chaimas,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Vainerovičius Mauša, Orelio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Vainšteinas Josifas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Vainšteinas Judelis,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Vainšteinas Davydas, Uremiašo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Vaintraubas Ošeris Isakas,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Vaisbordas Rubinas, Isero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Vaisbordas Isakas, Notelio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Vakeris Joselis, Morducho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Valonsas Adamas, Anforo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Valkas Šolomas, Idelio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Vakeris Abramas, Morducho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Volpianas Isajus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Vasermanas Šebselis, Morducho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Vasermanas Avramas, Benjamino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Vasertregeris Mauša,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Vevieris Morduchas, Chackelio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Veingrovas Davydas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Velikovskis Jankelis Mauša, Evelio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Veinbergas (Geleris) Chaimas, Jovelio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Velmontas Manusas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Viduckis Moisiejus,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Vidzneris Judelis,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Vigdergauzas Mauša,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Vigušinas Chaimas,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Vildšteinas Zundesas, Vulfo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Vildšteinas Mejeris, Faivušo Kušelio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Vilenčikas Morduchas, Eljašiaus</w:t>
      </w:r>
    </w:p>
    <w:p w:rsidR="00CF2396" w:rsidRPr="000C2921" w:rsidRDefault="00CF2396" w:rsidP="008738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Vilenskis Abramas Geršonas, Elio Dovydo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Vilkinas Moisiejus, Abramo</w:t>
      </w:r>
    </w:p>
    <w:p w:rsidR="00CF2396" w:rsidRPr="000C2921" w:rsidRDefault="00CF2396" w:rsidP="005616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2921">
        <w:rPr>
          <w:rFonts w:ascii="Times New Roman" w:hAnsi="Times New Roman"/>
          <w:sz w:val="24"/>
          <w:szCs w:val="24"/>
        </w:rPr>
        <w:t>Vilkomiras Aronas, Ovsejaus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Vilkomiras Isakas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Vindzas Mendelis, Faivušo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Vinikas Aizikas, Leizerio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Vjukeris Chaimas,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Viršila Liudvigas, Aleksandro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Viršubskis Giršas,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Viršupas Judelis,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Viršupas Giršas,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Viršupas Samuilas, Nochimo Berko</w:t>
      </w:r>
    </w:p>
    <w:p w:rsidR="00CF2396" w:rsidRPr="000C2921" w:rsidRDefault="00CF2396" w:rsidP="00F217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Viršupas Ošeris, Nochimo Genacho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Visokodvoras Šmuilas, Abramo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Višenaresas Mendelis,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Višenaresas Moisiejus,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Vitendorfas Nisonas, Elkeno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Vitkindas Chaimas Jakovas,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Vitkindas Rubinas Leiba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Volpė Chononas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Vurcelis Tobiasas, Mosko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Voinkonas Vladimiras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Vaismanas Isakas, Šimano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Zacas Avrumas Froimas,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Zakas Borisas, Natano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Zakas Girša, Davydo Arono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Zakas Benjaminas Ševelis,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Zakas Samuilas, Joselio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Zakreneskis Liudvikas, Stanislovo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Zakovičius Šlioma, Šimelio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Zakonas Beras, Zalmano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Zaidenbergas Gavrielis, Michelio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Zaksas Gdalija, Chaimo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Zaksas Ilja, Giršo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Zalkindas Vulfas, Maušo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Zalkindas Šlioma, Davydo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Zalkindas Leiba, Eljašiaus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Zalkindas Leiba,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Zalkindas Peisachas, Borucho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Zaludikas Davydas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Zaludikas Mordchė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Zamalinas Samuilas, Chaimo Gilelio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Zamecekas Moiska, Sendero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Zamšteigmanas Moisiejus, Dovydo Solomono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Zalmanas Joselis, Berko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Zandbergas Ovsejus,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Zandbergas Morduchas, Jochelio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Zarcinas Jankelis, Šmuelio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Zareckis Ruvinas,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Zareckis Joselis, Šliomo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Zavadskis Eizeris, Noselio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Zavadskis Mauša, Judelio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Zavadskis Vulfas, Noselio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Zavelsas Jeruchimas, Rafailo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Zelbšteinas Zelikas, Bendeto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Zelmanovičius Jesuchas, Ekelio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Zetleris Joselis, Kopelio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Zilberkveitas Jefroimas, Nachmano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Zilberkveitas Manis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Zilberkveitas Aronas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Zimalinas Samuilas, Chaimo Gilelio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Zismanas Giršas, Naftalio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Zismanas Šmuilas Leiba, Naftalio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Zlocovskis Zelmanas, Icko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Zlatkovičius Chaimas, Mejerio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Zusmanas Ševelis, Šimono Leibo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Zupranas Chaimas, Jankelio</w:t>
      </w:r>
    </w:p>
    <w:p w:rsidR="00CF2396" w:rsidRPr="000C2921" w:rsidRDefault="00CF2396" w:rsidP="005616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Zampcanskis Zelmanas, Šmuelio</w:t>
      </w:r>
    </w:p>
    <w:p w:rsidR="00CF2396" w:rsidRPr="000C2921" w:rsidRDefault="00CF2396" w:rsidP="006060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Žižmoras Leizeris, Joselio Simono</w:t>
      </w:r>
    </w:p>
    <w:p w:rsidR="00CF2396" w:rsidRPr="000C2921" w:rsidRDefault="00CF2396" w:rsidP="004134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0C2921">
        <w:rPr>
          <w:rFonts w:ascii="Times New Roman" w:hAnsi="Times New Roman"/>
          <w:sz w:val="24"/>
          <w:szCs w:val="24"/>
          <w:lang w:eastAsia="lt-LT"/>
        </w:rPr>
        <w:t>Žižmoras Leizeris, Joselio Simcho</w:t>
      </w:r>
    </w:p>
    <w:p w:rsidR="00CF2396" w:rsidRPr="000C2921" w:rsidRDefault="00CF2396" w:rsidP="0060603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sectPr w:rsidR="00CF2396" w:rsidRPr="000C2921" w:rsidSect="007C53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484"/>
    <w:multiLevelType w:val="hybridMultilevel"/>
    <w:tmpl w:val="9C54B3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DD3"/>
    <w:rsid w:val="000328B8"/>
    <w:rsid w:val="00055990"/>
    <w:rsid w:val="000B79CE"/>
    <w:rsid w:val="000C2921"/>
    <w:rsid w:val="000F3F5B"/>
    <w:rsid w:val="00124E41"/>
    <w:rsid w:val="00155F58"/>
    <w:rsid w:val="001D5797"/>
    <w:rsid w:val="001E27B2"/>
    <w:rsid w:val="001F0560"/>
    <w:rsid w:val="002373E0"/>
    <w:rsid w:val="00287B8F"/>
    <w:rsid w:val="002A1A6B"/>
    <w:rsid w:val="002B2CF1"/>
    <w:rsid w:val="002E3FA4"/>
    <w:rsid w:val="00343382"/>
    <w:rsid w:val="003672B2"/>
    <w:rsid w:val="003D051E"/>
    <w:rsid w:val="003F6784"/>
    <w:rsid w:val="00401DD3"/>
    <w:rsid w:val="00406826"/>
    <w:rsid w:val="00413473"/>
    <w:rsid w:val="00454601"/>
    <w:rsid w:val="00505878"/>
    <w:rsid w:val="00561651"/>
    <w:rsid w:val="00561CB7"/>
    <w:rsid w:val="00565BD5"/>
    <w:rsid w:val="00606035"/>
    <w:rsid w:val="00646802"/>
    <w:rsid w:val="006A3F3E"/>
    <w:rsid w:val="007406AF"/>
    <w:rsid w:val="007508B9"/>
    <w:rsid w:val="007616F6"/>
    <w:rsid w:val="007912D2"/>
    <w:rsid w:val="007943BA"/>
    <w:rsid w:val="007B4B80"/>
    <w:rsid w:val="007C5321"/>
    <w:rsid w:val="00833894"/>
    <w:rsid w:val="00863380"/>
    <w:rsid w:val="0087385E"/>
    <w:rsid w:val="00886AD0"/>
    <w:rsid w:val="00890FC0"/>
    <w:rsid w:val="008D038A"/>
    <w:rsid w:val="008D6125"/>
    <w:rsid w:val="009054D3"/>
    <w:rsid w:val="0094176C"/>
    <w:rsid w:val="00A15A65"/>
    <w:rsid w:val="00A1745A"/>
    <w:rsid w:val="00A2403C"/>
    <w:rsid w:val="00AE079C"/>
    <w:rsid w:val="00B006D2"/>
    <w:rsid w:val="00B30B74"/>
    <w:rsid w:val="00B62A3B"/>
    <w:rsid w:val="00B729B1"/>
    <w:rsid w:val="00C01AE2"/>
    <w:rsid w:val="00C25171"/>
    <w:rsid w:val="00C44CC4"/>
    <w:rsid w:val="00C6344A"/>
    <w:rsid w:val="00C93FD5"/>
    <w:rsid w:val="00C96666"/>
    <w:rsid w:val="00C97694"/>
    <w:rsid w:val="00CB36F2"/>
    <w:rsid w:val="00CB6DFF"/>
    <w:rsid w:val="00CC542D"/>
    <w:rsid w:val="00CF07EF"/>
    <w:rsid w:val="00CF2396"/>
    <w:rsid w:val="00D13A3F"/>
    <w:rsid w:val="00D1698C"/>
    <w:rsid w:val="00D457C8"/>
    <w:rsid w:val="00D55802"/>
    <w:rsid w:val="00D67F0B"/>
    <w:rsid w:val="00DF03F9"/>
    <w:rsid w:val="00E074D4"/>
    <w:rsid w:val="00E6062C"/>
    <w:rsid w:val="00E60D81"/>
    <w:rsid w:val="00E760BC"/>
    <w:rsid w:val="00EA1537"/>
    <w:rsid w:val="00F11913"/>
    <w:rsid w:val="00F217C7"/>
    <w:rsid w:val="00F4251C"/>
    <w:rsid w:val="00F50D39"/>
    <w:rsid w:val="00F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36</Pages>
  <Words>20663</Words>
  <Characters>11779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ingavzg</dc:creator>
  <cp:keywords/>
  <dc:description/>
  <cp:lastModifiedBy>Darius</cp:lastModifiedBy>
  <cp:revision>55</cp:revision>
  <dcterms:created xsi:type="dcterms:W3CDTF">2017-01-23T07:59:00Z</dcterms:created>
  <dcterms:modified xsi:type="dcterms:W3CDTF">2017-01-24T19:25:00Z</dcterms:modified>
</cp:coreProperties>
</file>